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608"/>
        <w:gridCol w:w="2119"/>
        <w:gridCol w:w="4600"/>
        <w:gridCol w:w="1992"/>
      </w:tblGrid>
      <w:tr w:rsidR="00815EDD" w:rsidRPr="001F479C" w:rsidTr="00024222">
        <w:trPr>
          <w:trHeight w:val="432"/>
        </w:trPr>
        <w:tc>
          <w:tcPr>
            <w:tcW w:w="11736" w:type="dxa"/>
            <w:gridSpan w:val="5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15EDD" w:rsidRPr="00815EDD" w:rsidRDefault="00CE56FE" w:rsidP="004657E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SECTION I:  TO BE COMPLETED BY REQUESTOR (Complete areas 1 – 1</w:t>
            </w:r>
            <w:r w:rsidR="0033664E">
              <w:rPr>
                <w:rFonts w:ascii="Arial Narrow" w:hAnsi="Arial Narrow"/>
                <w:b/>
                <w:color w:val="FFFFFF" w:themeColor="background1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)  </w:t>
            </w:r>
            <w:r w:rsidR="00C90E0A">
              <w:rPr>
                <w:rFonts w:ascii="Arial Narrow" w:hAnsi="Arial Narrow"/>
                <w:b/>
                <w:color w:val="FFFFFF" w:themeColor="background1"/>
              </w:rPr>
              <w:t xml:space="preserve">   </w:t>
            </w:r>
            <w:r w:rsidR="00F06538">
              <w:rPr>
                <w:rFonts w:ascii="Arial Narrow" w:hAnsi="Arial Narrow"/>
                <w:b/>
                <w:color w:val="FFFFFF" w:themeColor="background1"/>
              </w:rPr>
              <w:t>(</w:t>
            </w:r>
            <w:r w:rsidR="00F06538">
              <w:rPr>
                <w:rFonts w:ascii="Arial Narrow" w:hAnsi="Arial Narrow"/>
                <w:b/>
                <w:color w:val="FFFFFF" w:themeColor="background1"/>
                <w:u w:val="single"/>
              </w:rPr>
              <w:t>Attach Event Backup Paperwork, i.e. invite, flyer, etc.</w:t>
            </w:r>
            <w:r w:rsidR="00C90E0A">
              <w:rPr>
                <w:rFonts w:ascii="Arial Narrow" w:hAnsi="Arial Narrow"/>
                <w:b/>
                <w:color w:val="FFFFFF" w:themeColor="background1"/>
              </w:rPr>
              <w:t>)</w:t>
            </w:r>
          </w:p>
        </w:tc>
      </w:tr>
      <w:tr w:rsidR="00A62C49" w:rsidRPr="001F479C" w:rsidTr="00212868">
        <w:trPr>
          <w:trHeight w:val="504"/>
        </w:trPr>
        <w:tc>
          <w:tcPr>
            <w:tcW w:w="2200" w:type="dxa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E50CD5" w:rsidRPr="00237752" w:rsidRDefault="00E86702" w:rsidP="00364650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1.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071481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REGION:</w:t>
            </w:r>
            <w:r w:rsidR="00071481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E50CD5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bookmarkStart w:id="1" w:name="_GoBack"/>
            <w:bookmarkEnd w:id="1"/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9536" w:type="dxa"/>
            <w:gridSpan w:val="4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E50CD5" w:rsidRPr="00237752" w:rsidRDefault="00E86702" w:rsidP="00D04AB1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2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. </w:t>
            </w:r>
            <w:r w:rsidR="00D04AB1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NAME AND DATE OF EVENT</w:t>
            </w:r>
            <w:r w:rsidR="00071481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:</w:t>
            </w:r>
            <w:r w:rsidR="00062018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2"/>
          </w:p>
        </w:tc>
      </w:tr>
      <w:tr w:rsidR="00A62C49" w:rsidRPr="001F479C" w:rsidTr="006F6E69">
        <w:trPr>
          <w:trHeight w:val="432"/>
        </w:trPr>
        <w:tc>
          <w:tcPr>
            <w:tcW w:w="2824" w:type="dxa"/>
            <w:gridSpan w:val="2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F44329" w:rsidRPr="00237752" w:rsidRDefault="00E86702" w:rsidP="00504B45">
            <w:pPr>
              <w:rPr>
                <w:rFonts w:ascii="Arial Narrow" w:hAnsi="Arial Narrow"/>
                <w:bCs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3.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COST OF EVENT:</w:t>
            </w:r>
            <w:r w:rsidR="00504B4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504B45" w:rsidRPr="00504B45">
              <w:rPr>
                <w:rFonts w:ascii="Arial Narrow" w:hAnsi="Arial Narrow"/>
                <w:b/>
                <w:color w:val="244061" w:themeColor="accent1" w:themeShade="80"/>
              </w:rPr>
              <w:t>$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8912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F44329" w:rsidRPr="00237752" w:rsidRDefault="00E86702" w:rsidP="00336559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4.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COST DESCRIPTION (i.e. Table Sponsor, Ad, Event Booth, etc.):</w:t>
            </w:r>
            <w:r w:rsidR="00C5777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6F6E69" w:rsidRPr="001F479C" w:rsidTr="009E4A51">
        <w:trPr>
          <w:trHeight w:val="505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6F6E69" w:rsidRPr="006F6E69" w:rsidRDefault="006F6E69" w:rsidP="009E4A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5</w:t>
            </w: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PURPOSE OF EVENT: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A3AD3" w:rsidRPr="001F479C" w:rsidTr="006F6E69">
        <w:trPr>
          <w:trHeight w:val="432"/>
        </w:trPr>
        <w:tc>
          <w:tcPr>
            <w:tcW w:w="5000" w:type="dxa"/>
            <w:gridSpan w:val="3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6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REQUESTED BY: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7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TITLE:</w:t>
            </w:r>
            <w:r w:rsidR="00C5777C"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2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8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E50CD5" w:rsidRPr="001F479C" w:rsidTr="00024222">
        <w:trPr>
          <w:trHeight w:val="882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E50CD5" w:rsidRPr="00D932D6" w:rsidRDefault="00E86702" w:rsidP="006F6E69">
            <w:pPr>
              <w:spacing w:before="60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9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. </w:t>
            </w:r>
            <w:r w:rsidR="00E50CD5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PROVIDE THE FOLLOWING INFORMATION: </w:t>
            </w:r>
          </w:p>
          <w:p w:rsidR="00B81E2F" w:rsidRPr="00D932D6" w:rsidRDefault="00E50CD5" w:rsidP="008A6B1E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Does the organization have an established relationship with CTA?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No </w:t>
            </w:r>
          </w:p>
          <w:p w:rsidR="00E50CD5" w:rsidRPr="00D932D6" w:rsidRDefault="00E50CD5" w:rsidP="008A6B1E">
            <w:pPr>
              <w:pStyle w:val="ListParagraph"/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</w:t>
            </w: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,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please explain: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  <w:p w:rsidR="00B81E2F" w:rsidRPr="00D932D6" w:rsidRDefault="00E50CD5" w:rsidP="008A6B1E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Has the organization participated in CTA events in the past? 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="00531F5A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r w:rsidR="00531F5A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 xml:space="preserve">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</w:p>
          <w:p w:rsidR="00E50CD5" w:rsidRPr="00D932D6" w:rsidRDefault="00E50CD5" w:rsidP="008A6B1E">
            <w:pPr>
              <w:pStyle w:val="ListParagraph"/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yes,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please explain: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1F479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  <w:p w:rsidR="00E50CD5" w:rsidRPr="00D932D6" w:rsidRDefault="00E50CD5" w:rsidP="008A6B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Will this organization stand publicly in support of the CTA mission and goals?</w:t>
            </w:r>
            <w:r w:rsidR="00B81E2F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4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5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</w:p>
          <w:p w:rsidR="00E50CD5" w:rsidRPr="00237752" w:rsidRDefault="00E50CD5" w:rsidP="008A6B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/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Does the organization have a constituency that can be mobilized to support public education issues and other CTA priorities?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</w:p>
        </w:tc>
      </w:tr>
      <w:tr w:rsidR="00A444CF" w:rsidRPr="001F479C" w:rsidTr="00024222">
        <w:trPr>
          <w:trHeight w:val="576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A444CF" w:rsidRPr="00237752" w:rsidRDefault="00E86702" w:rsidP="0033664E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10.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A444C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STAFF RECOMMENDATION:</w:t>
            </w:r>
            <w:r w:rsidR="001F479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  <w:p w:rsidR="00B81E2F" w:rsidRPr="00531F5A" w:rsidRDefault="00B81E2F" w:rsidP="0033664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44329" w:rsidRPr="001F479C" w:rsidTr="00024222">
        <w:trPr>
          <w:trHeight w:val="459"/>
        </w:trPr>
        <w:tc>
          <w:tcPr>
            <w:tcW w:w="11736" w:type="dxa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F44329" w:rsidRDefault="00E86702" w:rsidP="0033664E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11.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IF SPONSORING A TABLE –</w:t>
            </w:r>
            <w:r w:rsidR="001F479C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LIST GUEST(S) RE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COMMENDED</w:t>
            </w:r>
            <w:r w:rsidRPr="008A3AD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7223B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 Narrow" w:hAnsi="Arial Narrow"/>
              </w:rPr>
              <w:t xml:space="preserve">   </w:t>
            </w:r>
          </w:p>
          <w:p w:rsidR="008A3AD3" w:rsidRDefault="008A3AD3" w:rsidP="008A6B1E">
            <w:pPr>
              <w:pStyle w:val="ListParagraph"/>
              <w:numPr>
                <w:ilvl w:val="0"/>
                <w:numId w:val="3"/>
              </w:numPr>
              <w:ind w:left="630"/>
              <w:rPr>
                <w:rFonts w:ascii="Arial Narrow" w:hAnsi="Arial Narrow"/>
                <w:bCs/>
              </w:rPr>
            </w:pPr>
            <w:r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>Rationale for guest(s):</w:t>
            </w:r>
            <w:r w:rsidR="007223B6"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 xml:space="preserve">  </w:t>
            </w:r>
            <w:r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  <w:p w:rsidR="008A3AD3" w:rsidRPr="00531F5A" w:rsidRDefault="008A3AD3" w:rsidP="0033664E">
            <w:pPr>
              <w:pStyle w:val="ListParagraph"/>
              <w:rPr>
                <w:rFonts w:ascii="Arial Narrow" w:hAnsi="Arial Narrow"/>
                <w:bCs/>
                <w:sz w:val="10"/>
                <w:szCs w:val="10"/>
              </w:rPr>
            </w:pPr>
          </w:p>
        </w:tc>
      </w:tr>
      <w:tr w:rsidR="00727065" w:rsidRPr="001F479C" w:rsidTr="00024222">
        <w:trPr>
          <w:trHeight w:val="288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E86702" w:rsidRPr="00504427" w:rsidRDefault="0033664E" w:rsidP="007223B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12</w:t>
            </w:r>
            <w:r w:rsidR="00E86702"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IS A CHECK REQUIRED FOR YOUR EVENT?  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BC7FF7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1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BC7FF7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2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:rsidR="00D271C4" w:rsidRPr="00504427" w:rsidRDefault="00E86702" w:rsidP="003366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442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yes:</w:t>
            </w:r>
            <w:r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Check amount: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504B4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504B45" w:rsidRPr="00504B45">
              <w:rPr>
                <w:rFonts w:ascii="Arial Narrow" w:hAnsi="Arial Narrow"/>
                <w:b/>
                <w:color w:val="244061" w:themeColor="accent1" w:themeShade="80"/>
              </w:rPr>
              <w:t>$</w:t>
            </w:r>
            <w:r w:rsidRPr="00504B45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3"/>
            <w:r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3AD3" w:rsidRPr="0050442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Check Deadline: 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4"/>
            <w:r w:rsidRPr="0050442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3AD3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590D" w:rsidRPr="00504427">
              <w:rPr>
                <w:rFonts w:ascii="Calibri" w:hAnsi="Calibri" w:cs="Calibri"/>
                <w:sz w:val="20"/>
                <w:szCs w:val="20"/>
              </w:rPr>
              <w:t>→</w:t>
            </w:r>
            <w:r w:rsidR="00DD75FF" w:rsidRPr="0050442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803FB" w:rsidRPr="00504427">
              <w:rPr>
                <w:rFonts w:ascii="Arial Narrow" w:hAnsi="Arial Narrow"/>
                <w:b/>
                <w:sz w:val="20"/>
                <w:szCs w:val="20"/>
              </w:rPr>
              <w:t>Attach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completed check requisition form</w:t>
            </w:r>
            <w:r w:rsidR="0061180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A3AD3" w:rsidRPr="00504427" w:rsidRDefault="00D271C4" w:rsidP="00632C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D54168"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hyperlink r:id="rId9" w:history="1">
              <w:r w:rsidR="008610E2" w:rsidRPr="00504427">
                <w:rPr>
                  <w:rStyle w:val="Hyperlink"/>
                  <w:rFonts w:ascii="Arial Narrow" w:hAnsi="Arial Narrow"/>
                  <w:b/>
                  <w:sz w:val="20"/>
                  <w:szCs w:val="20"/>
                  <w:u w:val="none"/>
                </w:rPr>
                <w:t>(</w:t>
              </w:r>
              <w:r w:rsidR="008610E2" w:rsidRPr="0050442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click here</w:t>
              </w:r>
              <w:r w:rsidR="008610E2" w:rsidRPr="00504427">
                <w:rPr>
                  <w:rStyle w:val="Hyperlink"/>
                  <w:rFonts w:ascii="Arial Narrow" w:hAnsi="Arial Narrow"/>
                  <w:b/>
                  <w:sz w:val="20"/>
                  <w:szCs w:val="20"/>
                  <w:u w:val="none"/>
                </w:rPr>
                <w:t>)</w:t>
              </w:r>
            </w:hyperlink>
            <w:r w:rsidRPr="00504427">
              <w:rPr>
                <w:rStyle w:val="Hyperlink"/>
                <w:rFonts w:ascii="Arial Narrow" w:hAnsi="Arial Narrow"/>
                <w:color w:val="002060"/>
                <w:sz w:val="20"/>
                <w:szCs w:val="20"/>
                <w:u w:val="none"/>
              </w:rPr>
              <w:t xml:space="preserve"> – must have access to CTA “P” (public) drive to use link</w:t>
            </w:r>
          </w:p>
        </w:tc>
      </w:tr>
      <w:tr w:rsidR="00727065" w:rsidRPr="001F479C" w:rsidTr="00024222">
        <w:trPr>
          <w:trHeight w:val="288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E86702" w:rsidRPr="00504427" w:rsidRDefault="0033664E" w:rsidP="007223B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E86702"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IS AN AD OR OTHER </w:t>
            </w:r>
            <w:r w:rsidR="00727065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PUBLICATION 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REQUIRED?  </w: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11805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5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11805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D130D">
              <w:rPr>
                <w:rFonts w:ascii="MS Gothic" w:eastAsia="MS Gothic" w:hAnsi="MS Gothic"/>
                <w:sz w:val="20"/>
                <w:szCs w:val="20"/>
              </w:rPr>
            </w:r>
            <w:r w:rsidR="007D130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6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:rsidR="00727065" w:rsidRPr="00504427" w:rsidRDefault="00E86702" w:rsidP="0033664E">
            <w:pPr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04427">
              <w:rPr>
                <w:rFonts w:ascii="Arial Narrow" w:hAnsi="Arial Narrow"/>
                <w:b/>
                <w:sz w:val="20"/>
                <w:szCs w:val="20"/>
                <w:u w:val="single"/>
              </w:rPr>
              <w:t>If yes:</w:t>
            </w:r>
            <w:r w:rsidRPr="00504427">
              <w:rPr>
                <w:rFonts w:ascii="Arial Narrow" w:hAnsi="Arial Narrow"/>
                <w:sz w:val="20"/>
                <w:szCs w:val="20"/>
              </w:rPr>
              <w:t xml:space="preserve">  Deadline</w:t>
            </w:r>
            <w:r w:rsidR="00531F5A" w:rsidRPr="00504427">
              <w:rPr>
                <w:rFonts w:ascii="Arial Narrow" w:hAnsi="Arial Narrow"/>
                <w:sz w:val="20"/>
                <w:szCs w:val="20"/>
              </w:rPr>
              <w:t xml:space="preserve"> for ad or other publication</w:t>
            </w:r>
            <w:r w:rsidRPr="0050442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7223B6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7"/>
            <w:r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23B6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223B6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75FF" w:rsidRPr="00504427">
              <w:rPr>
                <w:rFonts w:ascii="Calibri" w:hAnsi="Calibri" w:cs="Calibri"/>
                <w:sz w:val="20"/>
                <w:szCs w:val="20"/>
              </w:rPr>
              <w:t>→</w:t>
            </w:r>
            <w:r w:rsidR="00DD75FF" w:rsidRPr="0050442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C590D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803FB" w:rsidRPr="00504427">
              <w:rPr>
                <w:rFonts w:ascii="Arial Narrow" w:hAnsi="Arial Narrow"/>
                <w:b/>
                <w:sz w:val="20"/>
                <w:szCs w:val="20"/>
              </w:rPr>
              <w:t>Attach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5EDD" w:rsidRPr="00504427">
              <w:rPr>
                <w:rFonts w:ascii="Arial Narrow" w:hAnsi="Arial Narrow"/>
                <w:b/>
                <w:sz w:val="20"/>
                <w:szCs w:val="20"/>
              </w:rPr>
              <w:t>artwork</w:t>
            </w:r>
            <w:r w:rsidR="008A3AD3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5EDD" w:rsidRPr="00504427">
              <w:rPr>
                <w:rFonts w:ascii="Arial Narrow" w:hAnsi="Arial Narrow"/>
                <w:b/>
                <w:sz w:val="20"/>
                <w:szCs w:val="20"/>
              </w:rPr>
              <w:t xml:space="preserve">file and a 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>completed office services work order</w:t>
            </w:r>
          </w:p>
        </w:tc>
      </w:tr>
    </w:tbl>
    <w:p w:rsidR="00A444CF" w:rsidRPr="006F6E69" w:rsidRDefault="00A444CF" w:rsidP="00592C64">
      <w:pPr>
        <w:spacing w:line="240" w:lineRule="auto"/>
        <w:rPr>
          <w:rFonts w:ascii="Arial Narrow" w:hAnsi="Arial Narrow"/>
          <w:sz w:val="8"/>
          <w:szCs w:val="8"/>
        </w:rPr>
      </w:pPr>
    </w:p>
    <w:p w:rsidR="0033664E" w:rsidRPr="006F6E69" w:rsidRDefault="0033664E" w:rsidP="00592C64">
      <w:pPr>
        <w:spacing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3798"/>
      </w:tblGrid>
      <w:tr w:rsidR="000A5FB4" w:rsidRPr="00062018" w:rsidTr="00024222">
        <w:tc>
          <w:tcPr>
            <w:tcW w:w="11736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:rsidR="000A5FB4" w:rsidRPr="00237752" w:rsidRDefault="00CE56FE" w:rsidP="00CE56F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II: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>REGIONAL MANAGER ONLY</w:t>
            </w:r>
          </w:p>
        </w:tc>
      </w:tr>
      <w:tr w:rsidR="000A5FB4" w:rsidRPr="00062018" w:rsidTr="00024222">
        <w:trPr>
          <w:trHeight w:val="288"/>
        </w:trPr>
        <w:tc>
          <w:tcPr>
            <w:tcW w:w="11736" w:type="dxa"/>
            <w:gridSpan w:val="3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0A5FB4" w:rsidRPr="00237752" w:rsidRDefault="00273398" w:rsidP="0033664E">
            <w:pPr>
              <w:rPr>
                <w:rFonts w:ascii="Arial Narrow" w:hAnsi="Arial Narrow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</w:tr>
      <w:tr w:rsidR="000A5FB4" w:rsidRPr="00062018" w:rsidTr="00024222">
        <w:tc>
          <w:tcPr>
            <w:tcW w:w="11736" w:type="dxa"/>
            <w:gridSpan w:val="3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0A5FB4" w:rsidRPr="00237752" w:rsidRDefault="00B81E2F" w:rsidP="0033664E">
            <w:pPr>
              <w:rPr>
                <w:rFonts w:ascii="Arial Narrow" w:hAnsi="Arial Narrow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NAME(S) OF STAFF OR LEADER(S) COVERING EVENT (if applicable):</w:t>
            </w:r>
            <w:r w:rsidR="00E04543"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t xml:space="preserve"> 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9"/>
          </w:p>
        </w:tc>
      </w:tr>
      <w:tr w:rsidR="00815EDD" w:rsidRPr="00062018" w:rsidTr="000F0055">
        <w:tc>
          <w:tcPr>
            <w:tcW w:w="577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:rsidR="00815EDD" w:rsidRPr="00273398" w:rsidRDefault="00815EDD" w:rsidP="0033664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73398">
              <w:rPr>
                <w:rFonts w:ascii="Arial Narrow" w:hAnsi="Arial Narrow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A943E" wp14:editId="6515EB5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127000</wp:posOffset>
                      </wp:positionV>
                      <wp:extent cx="26289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31F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pt" to="26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XTtAEAALcDAAAOAAAAZHJzL2Uyb0RvYy54bWysU02P0zAQvSPxHyzfadIeVkv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" strokecolor="black [3040]"/>
                  </w:pict>
                </mc:Fallback>
              </mc:AlternateContent>
            </w: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APPROVAL: </w:t>
            </w:r>
          </w:p>
          <w:p w:rsidR="00815EDD" w:rsidRPr="00273398" w:rsidRDefault="00815EDD" w:rsidP="0033664E">
            <w:pPr>
              <w:rPr>
                <w:rFonts w:ascii="Arial Narrow" w:hAnsi="Arial Narrow"/>
                <w:bCs/>
                <w:color w:val="002060"/>
                <w:sz w:val="18"/>
                <w:szCs w:val="18"/>
              </w:rPr>
            </w:pPr>
            <w:r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                    </w:t>
            </w:r>
            <w:r w:rsidR="00CE56FE"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</w:t>
            </w:r>
            <w:r w:rsid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</w:t>
            </w:r>
            <w:r w:rsidRPr="00273398">
              <w:rPr>
                <w:rFonts w:ascii="Arial Narrow" w:hAnsi="Arial Narrow"/>
                <w:bCs/>
                <w:color w:val="002060"/>
                <w:sz w:val="18"/>
                <w:szCs w:val="18"/>
              </w:rPr>
              <w:t xml:space="preserve">Regional Manager </w:t>
            </w:r>
          </w:p>
        </w:tc>
        <w:tc>
          <w:tcPr>
            <w:tcW w:w="21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:rsidR="00815EDD" w:rsidRPr="00273398" w:rsidRDefault="00815EDD" w:rsidP="0033664E">
            <w:pPr>
              <w:rPr>
                <w:rFonts w:ascii="Arial Narrow" w:hAnsi="Arial Narrow"/>
                <w:color w:val="002060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DATE:</w:t>
            </w:r>
            <w:r w:rsidRPr="00273398">
              <w:rPr>
                <w:rFonts w:ascii="Arial Narrow" w:hAnsi="Arial Narrow"/>
                <w:color w:val="00206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273398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273398">
              <w:rPr>
                <w:rFonts w:ascii="Arial Narrow" w:hAnsi="Arial Narrow"/>
                <w:color w:val="002060"/>
              </w:rPr>
            </w:r>
            <w:r w:rsidRPr="00273398">
              <w:rPr>
                <w:rFonts w:ascii="Arial Narrow" w:hAnsi="Arial Narrow"/>
                <w:color w:val="002060"/>
              </w:rPr>
              <w:fldChar w:fldCharType="separate"/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color w:val="002060"/>
              </w:rPr>
              <w:fldChar w:fldCharType="end"/>
            </w:r>
          </w:p>
        </w:tc>
        <w:bookmarkEnd w:id="30"/>
        <w:tc>
          <w:tcPr>
            <w:tcW w:w="37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:rsidR="00815EDD" w:rsidRPr="00273398" w:rsidRDefault="00815EDD" w:rsidP="0033664E">
            <w:pPr>
              <w:rPr>
                <w:rFonts w:ascii="Arial Narrow" w:hAnsi="Arial Narrow"/>
                <w:color w:val="002060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ACCOUNT CODE:</w:t>
            </w:r>
            <w:r w:rsidR="000F0055"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t xml:space="preserve"> </w:t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273398">
              <w:rPr>
                <w:rFonts w:ascii="Arial Narrow" w:hAnsi="Arial Narrow"/>
                <w:b/>
                <w:color w:val="002060"/>
              </w:rPr>
              <w:instrText xml:space="preserve"> FORMTEXT </w:instrText>
            </w:r>
            <w:r w:rsidRPr="00273398">
              <w:rPr>
                <w:rFonts w:ascii="Arial Narrow" w:hAnsi="Arial Narrow"/>
                <w:b/>
                <w:color w:val="002060"/>
              </w:rPr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31"/>
          </w:p>
        </w:tc>
      </w:tr>
    </w:tbl>
    <w:p w:rsidR="000A5FB4" w:rsidRPr="00273398" w:rsidRDefault="000A5FB4">
      <w:pPr>
        <w:rPr>
          <w:rFonts w:ascii="Arial Narrow" w:hAnsi="Arial Narrow"/>
          <w:sz w:val="4"/>
          <w:szCs w:val="4"/>
        </w:rPr>
      </w:pPr>
    </w:p>
    <w:p w:rsidR="00B42E0E" w:rsidRPr="00273398" w:rsidRDefault="00B42E0E" w:rsidP="00B42E0E">
      <w:pPr>
        <w:pStyle w:val="Footer"/>
        <w:jc w:val="center"/>
        <w:rPr>
          <w:b/>
          <w:caps/>
          <w:color w:val="000099"/>
          <w:sz w:val="20"/>
          <w:szCs w:val="20"/>
        </w:rPr>
      </w:pPr>
      <w:r w:rsidRPr="00273398">
        <w:rPr>
          <w:b/>
          <w:caps/>
          <w:color w:val="000000" w:themeColor="text1"/>
          <w:sz w:val="20"/>
          <w:szCs w:val="20"/>
          <w:highlight w:val="yellow"/>
        </w:rPr>
        <w:t xml:space="preserve">Email completed request form and all pertinent information to:  </w:t>
      </w:r>
      <w:hyperlink r:id="rId10" w:history="1">
        <w:r w:rsidRPr="00273398">
          <w:rPr>
            <w:rStyle w:val="Hyperlink"/>
            <w:b/>
            <w:caps/>
            <w:color w:val="000099"/>
            <w:sz w:val="20"/>
            <w:szCs w:val="20"/>
            <w:highlight w:val="yellow"/>
          </w:rPr>
          <w:t>communityeventsandgrants@cta.org</w:t>
        </w:r>
      </w:hyperlink>
      <w:r w:rsidRPr="00273398">
        <w:rPr>
          <w:b/>
          <w:caps/>
          <w:color w:val="000099"/>
          <w:sz w:val="20"/>
          <w:szCs w:val="20"/>
        </w:rPr>
        <w:t xml:space="preserve"> </w:t>
      </w:r>
    </w:p>
    <w:p w:rsidR="00B42E0E" w:rsidRPr="00273398" w:rsidRDefault="00B42E0E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348"/>
      </w:tblGrid>
      <w:tr w:rsidR="000A5FB4" w:rsidRPr="00062018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:rsidR="000A5FB4" w:rsidRPr="00237752" w:rsidRDefault="00CE56FE" w:rsidP="005E64A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III: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COMMUNITY </w:t>
            </w:r>
            <w:r w:rsidR="005E64A1">
              <w:rPr>
                <w:rFonts w:ascii="Arial Narrow" w:hAnsi="Arial Narrow"/>
                <w:b/>
                <w:color w:val="FFFFFF" w:themeColor="background1"/>
              </w:rPr>
              <w:t>ENGAGEMENT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 COORDINATOR ONLY</w:t>
            </w:r>
          </w:p>
        </w:tc>
      </w:tr>
      <w:tr w:rsidR="00815EDD" w:rsidRPr="00062018" w:rsidTr="00024222">
        <w:trPr>
          <w:trHeight w:val="288"/>
        </w:trPr>
        <w:tc>
          <w:tcPr>
            <w:tcW w:w="8388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</w:tcPr>
          <w:p w:rsidR="00815EDD" w:rsidRPr="00DA2CDC" w:rsidRDefault="00815EDD" w:rsidP="00815EDD">
            <w:pPr>
              <w:rPr>
                <w:rFonts w:ascii="Arial Narrow" w:hAnsi="Arial Narrow"/>
                <w:sz w:val="16"/>
                <w:szCs w:val="16"/>
              </w:rPr>
            </w:pPr>
          </w:p>
          <w:p w:rsidR="00815EDD" w:rsidRPr="009A6EAA" w:rsidRDefault="00815EDD" w:rsidP="00815EDD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E3DBD4" wp14:editId="467523F7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119380</wp:posOffset>
                      </wp:positionV>
                      <wp:extent cx="2628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CFCE79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9.4pt" to="26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ZK3AEAAKk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:rsidR="00815EDD" w:rsidRPr="005416AA" w:rsidRDefault="00815EDD" w:rsidP="00815EDD">
            <w:pPr>
              <w:rPr>
                <w:rFonts w:ascii="Arial Narrow" w:hAnsi="Arial Narrow"/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                   </w:t>
            </w:r>
            <w:r w:rsidR="00CE56FE"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273398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CE56FE"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5416AA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Ramón Gómez</w:t>
            </w:r>
          </w:p>
        </w:tc>
        <w:tc>
          <w:tcPr>
            <w:tcW w:w="3348" w:type="dxa"/>
            <w:tcBorders>
              <w:top w:val="nil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815EDD" w:rsidRPr="00DA2CDC" w:rsidRDefault="00815EDD" w:rsidP="00062018">
            <w:pPr>
              <w:rPr>
                <w:rFonts w:ascii="Arial Narrow" w:hAnsi="Arial Narrow"/>
                <w:sz w:val="16"/>
                <w:szCs w:val="16"/>
              </w:rPr>
            </w:pPr>
          </w:p>
          <w:p w:rsidR="00815EDD" w:rsidRPr="00237752" w:rsidRDefault="00815EDD" w:rsidP="00815EDD">
            <w:pPr>
              <w:rPr>
                <w:rFonts w:ascii="Arial Narrow" w:hAnsi="Arial Narrow"/>
              </w:rPr>
            </w:pPr>
            <w:r w:rsidRPr="00CE56FE">
              <w:rPr>
                <w:rFonts w:ascii="Arial Narrow" w:hAnsi="Arial Narrow"/>
                <w:sz w:val="20"/>
                <w:szCs w:val="20"/>
              </w:rPr>
              <w:t xml:space="preserve">DATE: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2"/>
          </w:p>
        </w:tc>
      </w:tr>
    </w:tbl>
    <w:p w:rsidR="000A5FB4" w:rsidRPr="00592C64" w:rsidRDefault="000A5FB4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348"/>
      </w:tblGrid>
      <w:tr w:rsidR="000A5FB4" w:rsidRPr="00062018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:rsidR="000A5FB4" w:rsidRPr="00237752" w:rsidRDefault="00CE56FE" w:rsidP="00CE56F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IV: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CTA EXECUTIVE DIRECTOR ONLY </w:t>
            </w:r>
          </w:p>
        </w:tc>
      </w:tr>
      <w:tr w:rsidR="000A5FB4" w:rsidRPr="00062018" w:rsidTr="00024222">
        <w:trPr>
          <w:trHeight w:val="288"/>
        </w:trPr>
        <w:tc>
          <w:tcPr>
            <w:tcW w:w="11736" w:type="dxa"/>
            <w:gridSpan w:val="2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0A5FB4" w:rsidRPr="009A6EAA" w:rsidRDefault="000A5FB4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="00237752"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3"/>
          </w:p>
        </w:tc>
      </w:tr>
      <w:tr w:rsidR="005416AA" w:rsidRPr="00062018" w:rsidTr="00504427">
        <w:trPr>
          <w:trHeight w:val="613"/>
        </w:trPr>
        <w:tc>
          <w:tcPr>
            <w:tcW w:w="838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DDCCF" wp14:editId="592CB8C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128270</wp:posOffset>
                      </wp:positionV>
                      <wp:extent cx="2628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0B83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1pt" to="262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:rsidR="005416AA" w:rsidRPr="00504427" w:rsidRDefault="005416AA" w:rsidP="005416AA">
            <w:pPr>
              <w:rPr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                     </w:t>
            </w:r>
            <w:r w:rsidR="00273398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504427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Joe Nuñez</w:t>
            </w:r>
          </w:p>
        </w:tc>
        <w:tc>
          <w:tcPr>
            <w:tcW w:w="334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4"/>
          </w:p>
        </w:tc>
      </w:tr>
    </w:tbl>
    <w:p w:rsidR="000A5FB4" w:rsidRPr="00592C64" w:rsidRDefault="000A5FB4" w:rsidP="00B81E2F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348"/>
      </w:tblGrid>
      <w:tr w:rsidR="00DA2CDC" w:rsidRPr="00237752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:rsidR="00DA2CDC" w:rsidRPr="00237752" w:rsidRDefault="00CE56FE" w:rsidP="00986C44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V:  </w:t>
            </w:r>
            <w:r w:rsidR="00DA2CDC" w:rsidRPr="00237752">
              <w:rPr>
                <w:rFonts w:ascii="Arial Narrow" w:hAnsi="Arial Narrow"/>
                <w:b/>
                <w:color w:val="FFFFFF" w:themeColor="background1"/>
              </w:rPr>
              <w:t>CTA</w:t>
            </w:r>
            <w:r w:rsidR="00986C44">
              <w:rPr>
                <w:rFonts w:ascii="Arial Narrow" w:hAnsi="Arial Narrow"/>
                <w:b/>
                <w:color w:val="FFFFFF" w:themeColor="background1"/>
              </w:rPr>
              <w:t xml:space="preserve"> PRESIDENT</w:t>
            </w:r>
            <w:r w:rsidR="00DA2CDC" w:rsidRPr="00237752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</w:tc>
      </w:tr>
      <w:tr w:rsidR="00DA2CDC" w:rsidRPr="009A6EAA" w:rsidTr="00024222">
        <w:trPr>
          <w:trHeight w:val="288"/>
        </w:trPr>
        <w:tc>
          <w:tcPr>
            <w:tcW w:w="11736" w:type="dxa"/>
            <w:gridSpan w:val="2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A2CDC" w:rsidRPr="009A6EAA" w:rsidTr="00024222">
        <w:trPr>
          <w:trHeight w:val="288"/>
        </w:trPr>
        <w:tc>
          <w:tcPr>
            <w:tcW w:w="838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77980B" wp14:editId="1410D35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128270</wp:posOffset>
                      </wp:positionV>
                      <wp:extent cx="2628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B609C0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1pt" to="262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Q73QEAAKk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:rsidR="00DA2CDC" w:rsidRPr="00504427" w:rsidRDefault="00DA2CDC" w:rsidP="00FE5AA3">
            <w:pPr>
              <w:rPr>
                <w:rFonts w:ascii="Arial Narrow" w:hAnsi="Arial Narrow"/>
                <w:bCs/>
                <w:color w:val="244061" w:themeColor="accent1" w:themeShade="80"/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                   </w:t>
            </w:r>
            <w:r w:rsidR="00273398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FE5AA3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Eric C. Heins</w:t>
            </w:r>
          </w:p>
        </w:tc>
        <w:tc>
          <w:tcPr>
            <w:tcW w:w="334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</w:tbl>
    <w:p w:rsidR="00DA2CDC" w:rsidRPr="00592C64" w:rsidRDefault="00DA2CDC" w:rsidP="00B81E2F">
      <w:pPr>
        <w:rPr>
          <w:rFonts w:ascii="Arial Narrow" w:hAnsi="Arial Narrow"/>
          <w:color w:val="244061" w:themeColor="accent1" w:themeShade="80"/>
          <w:sz w:val="10"/>
          <w:szCs w:val="10"/>
        </w:rPr>
      </w:pPr>
    </w:p>
    <w:sectPr w:rsidR="00DA2CDC" w:rsidRPr="00592C64" w:rsidSect="00FE18EF">
      <w:headerReference w:type="default" r:id="rId11"/>
      <w:footerReference w:type="default" r:id="rId12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FF" w:rsidRDefault="00DD75FF" w:rsidP="0075012A">
      <w:pPr>
        <w:spacing w:line="240" w:lineRule="auto"/>
      </w:pPr>
      <w:r>
        <w:separator/>
      </w:r>
    </w:p>
  </w:endnote>
  <w:endnote w:type="continuationSeparator" w:id="0">
    <w:p w:rsidR="00DD75FF" w:rsidRDefault="00DD75FF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17365D" w:themeColor="text2" w:themeShade="BF"/>
      </w:tblBorders>
      <w:tblLook w:val="04A0" w:firstRow="1" w:lastRow="0" w:firstColumn="1" w:lastColumn="0" w:noHBand="0" w:noVBand="1"/>
    </w:tblPr>
    <w:tblGrid>
      <w:gridCol w:w="11736"/>
    </w:tblGrid>
    <w:tr w:rsidR="00DD75FF" w:rsidTr="009B064C">
      <w:tc>
        <w:tcPr>
          <w:tcW w:w="11736" w:type="dxa"/>
        </w:tcPr>
        <w:p w:rsidR="00DD75FF" w:rsidRPr="00EB65DD" w:rsidRDefault="00B42E0E" w:rsidP="00D5416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B42E0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B42E0E">
            <w:rPr>
              <w:rFonts w:ascii="Arial Narrow" w:hAnsi="Arial Narrow"/>
              <w:b/>
              <w:sz w:val="16"/>
              <w:szCs w:val="16"/>
            </w:rPr>
            <w:instrText xml:space="preserve"> PAGE  \* Arabic  \* MERGEFORMAT </w:instrTex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7D130D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B42E0E">
            <w:rPr>
              <w:rFonts w:ascii="Arial Narrow" w:hAnsi="Arial Narrow"/>
              <w:sz w:val="16"/>
              <w:szCs w:val="16"/>
            </w:rPr>
            <w:t xml:space="preserve"> of 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B42E0E">
            <w:rPr>
              <w:rFonts w:ascii="Arial Narrow" w:hAnsi="Arial Narrow"/>
              <w:b/>
              <w:sz w:val="16"/>
              <w:szCs w:val="16"/>
            </w:rPr>
            <w:instrText xml:space="preserve"> NUMPAGES  \* Arabic  \* MERGEFORMAT </w:instrTex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7D130D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>
            <w:rPr>
              <w:rFonts w:ascii="Arial Narrow" w:hAnsi="Arial Narrow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D75FF" w:rsidRPr="00EB65DD">
            <w:rPr>
              <w:rFonts w:ascii="Arial Narrow" w:hAnsi="Arial Narrow"/>
              <w:sz w:val="16"/>
              <w:szCs w:val="16"/>
            </w:rPr>
            <w:t xml:space="preserve">Rev. </w:t>
          </w:r>
          <w:r w:rsidR="00D54168">
            <w:rPr>
              <w:rFonts w:ascii="Arial Narrow" w:hAnsi="Arial Narrow"/>
              <w:sz w:val="16"/>
              <w:szCs w:val="16"/>
            </w:rPr>
            <w:t>11</w:t>
          </w:r>
          <w:r w:rsidR="00DD75FF">
            <w:rPr>
              <w:rFonts w:ascii="Arial Narrow" w:hAnsi="Arial Narrow"/>
              <w:sz w:val="16"/>
              <w:szCs w:val="16"/>
            </w:rPr>
            <w:t>/2014</w:t>
          </w:r>
        </w:p>
      </w:tc>
    </w:tr>
  </w:tbl>
  <w:p w:rsidR="00DD75FF" w:rsidRDefault="00DD7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FF" w:rsidRDefault="00DD75FF" w:rsidP="0075012A">
      <w:pPr>
        <w:spacing w:line="240" w:lineRule="auto"/>
      </w:pPr>
      <w:r>
        <w:separator/>
      </w:r>
    </w:p>
  </w:footnote>
  <w:footnote w:type="continuationSeparator" w:id="0">
    <w:p w:rsidR="00DD75FF" w:rsidRDefault="00DD75FF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17365D" w:themeColor="text2" w:themeShade="BF"/>
        <w:insideH w:val="single" w:sz="18" w:space="0" w:color="808080" w:themeColor="background1" w:themeShade="80"/>
        <w:insideV w:val="single" w:sz="18" w:space="0" w:color="17365D" w:themeColor="text2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5"/>
      <w:gridCol w:w="2635"/>
    </w:tblGrid>
    <w:tr w:rsidR="00DD75FF" w:rsidTr="00024222">
      <w:trPr>
        <w:trHeight w:val="288"/>
      </w:trPr>
      <w:tc>
        <w:tcPr>
          <w:tcW w:w="9115" w:type="dxa"/>
        </w:tcPr>
        <w:p w:rsidR="00DD75FF" w:rsidRPr="008A3AD3" w:rsidRDefault="00DD75FF" w:rsidP="00EB65DD">
          <w:pPr>
            <w:pStyle w:val="Header"/>
            <w:jc w:val="center"/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</w:pPr>
          <w:r>
            <w:rPr>
              <w:rFonts w:asciiTheme="majorHAnsi" w:hAnsiTheme="majorHAnsi"/>
              <w:b/>
              <w:noProof/>
              <w:color w:val="404040" w:themeColor="text1" w:themeTint="BF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40273CF6" wp14:editId="3C5A878D">
                <wp:simplePos x="0" y="0"/>
                <wp:positionH relativeFrom="column">
                  <wp:posOffset>-60960</wp:posOffset>
                </wp:positionH>
                <wp:positionV relativeFrom="paragraph">
                  <wp:posOffset>20320</wp:posOffset>
                </wp:positionV>
                <wp:extent cx="960120" cy="364132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364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0FC"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 xml:space="preserve">                        </w:t>
          </w:r>
          <w:r w:rsidRPr="008A3AD3"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 xml:space="preserve">COMMUNITY </w:t>
          </w:r>
          <w:r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>ENGAGEMENT</w:t>
          </w:r>
        </w:p>
        <w:p w:rsidR="00DD75FF" w:rsidRPr="002510FC" w:rsidRDefault="002510FC" w:rsidP="00D24E30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404040" w:themeColor="text1" w:themeTint="BF"/>
              <w:sz w:val="28"/>
              <w:szCs w:val="28"/>
            </w:rPr>
            <w:t xml:space="preserve">                          </w:t>
          </w:r>
          <w:r w:rsidR="00DD75FF" w:rsidRPr="002510FC">
            <w:rPr>
              <w:rFonts w:asciiTheme="majorHAnsi" w:hAnsiTheme="majorHAnsi"/>
              <w:b/>
              <w:color w:val="404040" w:themeColor="text1" w:themeTint="BF"/>
              <w:sz w:val="28"/>
              <w:szCs w:val="28"/>
            </w:rPr>
            <w:t>EVENT PARTICIPATION REQUEST FORM</w:t>
          </w:r>
        </w:p>
      </w:tc>
      <w:tc>
        <w:tcPr>
          <w:tcW w:w="2635" w:type="dxa"/>
        </w:tcPr>
        <w:p w:rsidR="00DD75FF" w:rsidRDefault="00C83FD0" w:rsidP="00C83FD0">
          <w:pPr>
            <w:pStyle w:val="Header"/>
            <w:tabs>
              <w:tab w:val="clear" w:pos="4680"/>
              <w:tab w:val="clear" w:pos="9360"/>
              <w:tab w:val="center" w:pos="120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2015-2016</w:t>
          </w:r>
        </w:p>
      </w:tc>
    </w:tr>
  </w:tbl>
  <w:p w:rsidR="00DD75FF" w:rsidRPr="00DA2CDC" w:rsidRDefault="00DD75FF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D1"/>
    <w:rsid w:val="00024222"/>
    <w:rsid w:val="00034861"/>
    <w:rsid w:val="00062018"/>
    <w:rsid w:val="00071481"/>
    <w:rsid w:val="00081A40"/>
    <w:rsid w:val="000A3DFA"/>
    <w:rsid w:val="000A5FB4"/>
    <w:rsid w:val="000B3148"/>
    <w:rsid w:val="000D0465"/>
    <w:rsid w:val="000E5DEA"/>
    <w:rsid w:val="000F0055"/>
    <w:rsid w:val="001C3D0D"/>
    <w:rsid w:val="001C5754"/>
    <w:rsid w:val="001F479C"/>
    <w:rsid w:val="00212868"/>
    <w:rsid w:val="00237752"/>
    <w:rsid w:val="002510FC"/>
    <w:rsid w:val="00254EEA"/>
    <w:rsid w:val="00273398"/>
    <w:rsid w:val="002869AA"/>
    <w:rsid w:val="002B0604"/>
    <w:rsid w:val="002B5A10"/>
    <w:rsid w:val="00300ECB"/>
    <w:rsid w:val="00331D91"/>
    <w:rsid w:val="00336559"/>
    <w:rsid w:val="0033664E"/>
    <w:rsid w:val="00364650"/>
    <w:rsid w:val="003C3335"/>
    <w:rsid w:val="003C7A04"/>
    <w:rsid w:val="003D1A37"/>
    <w:rsid w:val="004657E1"/>
    <w:rsid w:val="004F28C5"/>
    <w:rsid w:val="00504427"/>
    <w:rsid w:val="00504B45"/>
    <w:rsid w:val="0051236D"/>
    <w:rsid w:val="00531F5A"/>
    <w:rsid w:val="005416AA"/>
    <w:rsid w:val="00592C64"/>
    <w:rsid w:val="005B3FBB"/>
    <w:rsid w:val="005E64A1"/>
    <w:rsid w:val="00611805"/>
    <w:rsid w:val="00612C0A"/>
    <w:rsid w:val="00632CB7"/>
    <w:rsid w:val="00634F43"/>
    <w:rsid w:val="00677A67"/>
    <w:rsid w:val="006C7AD1"/>
    <w:rsid w:val="006D0AAB"/>
    <w:rsid w:val="006E0837"/>
    <w:rsid w:val="006F6E69"/>
    <w:rsid w:val="007223B6"/>
    <w:rsid w:val="00727065"/>
    <w:rsid w:val="0075012A"/>
    <w:rsid w:val="007A5336"/>
    <w:rsid w:val="007D130D"/>
    <w:rsid w:val="007F1691"/>
    <w:rsid w:val="00815EDD"/>
    <w:rsid w:val="00835DD9"/>
    <w:rsid w:val="008610E2"/>
    <w:rsid w:val="008A3AD3"/>
    <w:rsid w:val="008A6B1E"/>
    <w:rsid w:val="00986C44"/>
    <w:rsid w:val="009914EC"/>
    <w:rsid w:val="009A6EAA"/>
    <w:rsid w:val="009B064C"/>
    <w:rsid w:val="009B7BB5"/>
    <w:rsid w:val="00A444CF"/>
    <w:rsid w:val="00A62C49"/>
    <w:rsid w:val="00A7237A"/>
    <w:rsid w:val="00A803FB"/>
    <w:rsid w:val="00B156D8"/>
    <w:rsid w:val="00B22D95"/>
    <w:rsid w:val="00B42E0E"/>
    <w:rsid w:val="00B81E2F"/>
    <w:rsid w:val="00BC7FF7"/>
    <w:rsid w:val="00BF048A"/>
    <w:rsid w:val="00C5777C"/>
    <w:rsid w:val="00C7717D"/>
    <w:rsid w:val="00C83FD0"/>
    <w:rsid w:val="00C862A4"/>
    <w:rsid w:val="00C90E0A"/>
    <w:rsid w:val="00CA6C71"/>
    <w:rsid w:val="00CE56FE"/>
    <w:rsid w:val="00D02395"/>
    <w:rsid w:val="00D04AB1"/>
    <w:rsid w:val="00D24E30"/>
    <w:rsid w:val="00D271C4"/>
    <w:rsid w:val="00D433B9"/>
    <w:rsid w:val="00D54168"/>
    <w:rsid w:val="00D61142"/>
    <w:rsid w:val="00D932D6"/>
    <w:rsid w:val="00DA2CDC"/>
    <w:rsid w:val="00DC346D"/>
    <w:rsid w:val="00DD75FF"/>
    <w:rsid w:val="00DE18E3"/>
    <w:rsid w:val="00E04543"/>
    <w:rsid w:val="00E50CD5"/>
    <w:rsid w:val="00E6358A"/>
    <w:rsid w:val="00E8273E"/>
    <w:rsid w:val="00E86702"/>
    <w:rsid w:val="00EB65DD"/>
    <w:rsid w:val="00EC67B5"/>
    <w:rsid w:val="00ED7D60"/>
    <w:rsid w:val="00EE4993"/>
    <w:rsid w:val="00F06538"/>
    <w:rsid w:val="00F44329"/>
    <w:rsid w:val="00FC590D"/>
    <w:rsid w:val="00FC7A1B"/>
    <w:rsid w:val="00FE18EF"/>
    <w:rsid w:val="00FE5AA3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FE157B66-7018-4A2F-84F9-FF29101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munityeventsandgrants@cta.org" TargetMode="External"/><Relationship Id="rId4" Type="http://schemas.openxmlformats.org/officeDocument/2006/relationships/styles" Target="styles.xml"/><Relationship Id="rId9" Type="http://schemas.openxmlformats.org/officeDocument/2006/relationships/hyperlink" Target="file:///\\CTA-HQ-FILE2\PUBLIC\COMMUNITY%20ENGAGEMENT\Events\Check%20Requisitio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ABE25-C5E3-4103-81B7-2D78BFA9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0</TotalTime>
  <Pages>1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Goldman, Jonathan</cp:lastModifiedBy>
  <cp:revision>2</cp:revision>
  <cp:lastPrinted>2014-02-25T20:19:00Z</cp:lastPrinted>
  <dcterms:created xsi:type="dcterms:W3CDTF">2015-10-05T20:51:00Z</dcterms:created>
  <dcterms:modified xsi:type="dcterms:W3CDTF">2015-10-05T20:51:00Z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